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C7" w:rsidRPr="00A17556" w:rsidRDefault="001E3BC7" w:rsidP="001E3BC7">
      <w:pPr>
        <w:tabs>
          <w:tab w:val="left" w:pos="2552"/>
        </w:tabs>
        <w:rPr>
          <w:b/>
          <w:color w:val="000000"/>
          <w:sz w:val="24"/>
          <w:szCs w:val="24"/>
        </w:rPr>
      </w:pPr>
      <w:r w:rsidRPr="00A17556">
        <w:rPr>
          <w:b/>
          <w:color w:val="000000"/>
          <w:sz w:val="24"/>
          <w:szCs w:val="24"/>
        </w:rPr>
        <w:t>Training: Advanced Life Support</w:t>
      </w:r>
      <w:r w:rsidRPr="00A17556">
        <w:rPr>
          <w:rFonts w:ascii="Verdana" w:hAnsi="Verdana"/>
          <w:b/>
          <w:color w:val="000000"/>
          <w:sz w:val="24"/>
          <w:szCs w:val="24"/>
        </w:rPr>
        <w:t xml:space="preserve"> </w:t>
      </w:r>
    </w:p>
    <w:p w:rsidR="001E3BC7" w:rsidRPr="003C6EE8" w:rsidRDefault="001E3BC7" w:rsidP="001E3BC7">
      <w:pPr>
        <w:tabs>
          <w:tab w:val="left" w:pos="2552"/>
        </w:tabs>
      </w:pPr>
      <w:r w:rsidRPr="003C6EE8">
        <w:rPr>
          <w:color w:val="000000"/>
        </w:rPr>
        <w:t>(ID nummer: 166143)</w:t>
      </w:r>
    </w:p>
    <w:p w:rsidR="001E3BC7" w:rsidRPr="003C6EE8" w:rsidRDefault="001E3BC7" w:rsidP="001E3BC7">
      <w:pPr>
        <w:tabs>
          <w:tab w:val="left" w:pos="2552"/>
        </w:tabs>
      </w:pPr>
    </w:p>
    <w:p w:rsidR="001E3BC7" w:rsidRPr="003C6EE8" w:rsidRDefault="001E3BC7" w:rsidP="001E3BC7">
      <w:pPr>
        <w:tabs>
          <w:tab w:val="left" w:pos="2552"/>
        </w:tabs>
      </w:pPr>
    </w:p>
    <w:p w:rsidR="001E3BC7" w:rsidRPr="003C6EE8" w:rsidRDefault="001E3BC7" w:rsidP="001E3BC7">
      <w:pPr>
        <w:tabs>
          <w:tab w:val="left" w:pos="2552"/>
        </w:tabs>
      </w:pPr>
    </w:p>
    <w:p w:rsidR="001E3BC7" w:rsidRDefault="001E3BC7" w:rsidP="001E3BC7">
      <w:pPr>
        <w:tabs>
          <w:tab w:val="left" w:pos="2127"/>
        </w:tabs>
        <w:ind w:left="2127" w:hanging="2127"/>
      </w:pPr>
      <w:r w:rsidRPr="003C6EE8">
        <w:t xml:space="preserve">Voorbereiding: </w:t>
      </w:r>
      <w:r>
        <w:tab/>
        <w:t>D</w:t>
      </w:r>
      <w:r w:rsidRPr="003C6EE8">
        <w:t>oornemen relevante literatuur, procedures en protocollen van de instelling; het inv</w:t>
      </w:r>
      <w:r>
        <w:t xml:space="preserve">ullen van een pre-test. </w:t>
      </w:r>
    </w:p>
    <w:p w:rsidR="001E3BC7" w:rsidRDefault="001E3BC7" w:rsidP="001E3BC7">
      <w:pPr>
        <w:tabs>
          <w:tab w:val="left" w:pos="2127"/>
        </w:tabs>
        <w:ind w:left="2127" w:hanging="2127"/>
      </w:pPr>
    </w:p>
    <w:p w:rsidR="001E3BC7" w:rsidRDefault="001E3BC7" w:rsidP="001E3BC7">
      <w:pPr>
        <w:tabs>
          <w:tab w:val="left" w:pos="2127"/>
        </w:tabs>
        <w:ind w:left="2127" w:hanging="2127"/>
      </w:pPr>
      <w:r>
        <w:t>Programma:</w:t>
      </w:r>
    </w:p>
    <w:p w:rsidR="001E3BC7" w:rsidRDefault="001E3BC7" w:rsidP="001E3BC7">
      <w:pPr>
        <w:tabs>
          <w:tab w:val="left" w:pos="2127"/>
        </w:tabs>
        <w:ind w:left="2127" w:hanging="2127"/>
      </w:pPr>
    </w:p>
    <w:p w:rsidR="001E3BC7" w:rsidRDefault="001E3BC7" w:rsidP="001E3BC7">
      <w:pPr>
        <w:tabs>
          <w:tab w:val="left" w:pos="2127"/>
        </w:tabs>
        <w:ind w:left="2127" w:hanging="2127"/>
      </w:pPr>
      <w:r>
        <w:t xml:space="preserve">08.30 – 08.45: </w:t>
      </w:r>
      <w:r>
        <w:tab/>
        <w:t xml:space="preserve">kennismaking, inventariseren  individuele leerdoelen </w:t>
      </w:r>
    </w:p>
    <w:p w:rsidR="001E3BC7" w:rsidRDefault="001E3BC7" w:rsidP="001E3BC7">
      <w:pPr>
        <w:tabs>
          <w:tab w:val="left" w:pos="2127"/>
        </w:tabs>
        <w:ind w:left="2127" w:hanging="2127"/>
      </w:pPr>
    </w:p>
    <w:p w:rsidR="001E3BC7" w:rsidRDefault="001E3BC7" w:rsidP="001E3BC7">
      <w:pPr>
        <w:tabs>
          <w:tab w:val="left" w:pos="2127"/>
        </w:tabs>
        <w:ind w:left="2127" w:hanging="2127"/>
      </w:pPr>
      <w:r>
        <w:t xml:space="preserve">08.45 – 09.45 uur: </w:t>
      </w:r>
      <w:r>
        <w:tab/>
        <w:t xml:space="preserve">presentatie ALS; indeling scenario’s; tijdmanagement, prioritering van levensbedreigende omstandigheden, 4 x H, 4 x T, belang van continuïteit in procedure, inzet AED </w:t>
      </w:r>
    </w:p>
    <w:p w:rsidR="001E3BC7" w:rsidRDefault="001E3BC7" w:rsidP="001E3BC7">
      <w:pPr>
        <w:tabs>
          <w:tab w:val="left" w:pos="2127"/>
        </w:tabs>
        <w:ind w:left="2127" w:hanging="2127"/>
      </w:pPr>
    </w:p>
    <w:p w:rsidR="001E3BC7" w:rsidRDefault="001E3BC7" w:rsidP="001E3BC7">
      <w:pPr>
        <w:tabs>
          <w:tab w:val="left" w:pos="2127"/>
        </w:tabs>
        <w:ind w:left="2127" w:hanging="2127"/>
        <w:rPr>
          <w:i/>
        </w:rPr>
      </w:pPr>
      <w:r w:rsidRPr="00A17556">
        <w:rPr>
          <w:i/>
        </w:rPr>
        <w:t xml:space="preserve">09.45 – 10.00 uur: </w:t>
      </w:r>
      <w:r w:rsidRPr="00A17556">
        <w:rPr>
          <w:i/>
        </w:rPr>
        <w:tab/>
        <w:t>pauze</w:t>
      </w:r>
    </w:p>
    <w:p w:rsidR="001E3BC7" w:rsidRPr="00A17556" w:rsidRDefault="001E3BC7" w:rsidP="001E3BC7">
      <w:pPr>
        <w:tabs>
          <w:tab w:val="left" w:pos="2127"/>
        </w:tabs>
        <w:ind w:left="2127" w:hanging="2127"/>
        <w:rPr>
          <w:i/>
        </w:rPr>
      </w:pPr>
    </w:p>
    <w:p w:rsidR="001E3BC7" w:rsidRDefault="001E3BC7" w:rsidP="001E3BC7">
      <w:pPr>
        <w:tabs>
          <w:tab w:val="left" w:pos="2127"/>
        </w:tabs>
        <w:ind w:left="2127" w:hanging="2127"/>
      </w:pPr>
      <w:r>
        <w:t xml:space="preserve">10.00  – 12.00 uur: </w:t>
      </w:r>
      <w:r>
        <w:tab/>
      </w:r>
      <w:proofErr w:type="spellStart"/>
      <w:r>
        <w:t>intrainen</w:t>
      </w:r>
      <w:proofErr w:type="spellEnd"/>
      <w:r>
        <w:t xml:space="preserve"> deelvaardigheden ALS, </w:t>
      </w:r>
      <w:proofErr w:type="spellStart"/>
      <w:r>
        <w:t>intrainen</w:t>
      </w:r>
      <w:proofErr w:type="spellEnd"/>
      <w:r>
        <w:t xml:space="preserve"> BLS procedure, opbouw naar ALS setting; </w:t>
      </w:r>
      <w:proofErr w:type="spellStart"/>
      <w:r>
        <w:t>intrainen</w:t>
      </w:r>
      <w:proofErr w:type="spellEnd"/>
      <w:r>
        <w:t xml:space="preserve"> ALS setting conform richtlijnen   </w:t>
      </w:r>
    </w:p>
    <w:p w:rsidR="001E3BC7" w:rsidRDefault="001E3BC7" w:rsidP="001E3BC7">
      <w:pPr>
        <w:tabs>
          <w:tab w:val="left" w:pos="2127"/>
        </w:tabs>
        <w:ind w:left="2127" w:hanging="2127"/>
      </w:pPr>
    </w:p>
    <w:p w:rsidR="001E3BC7" w:rsidRPr="00A17556" w:rsidRDefault="001E3BC7" w:rsidP="001E3BC7">
      <w:pPr>
        <w:tabs>
          <w:tab w:val="left" w:pos="2127"/>
        </w:tabs>
        <w:ind w:left="2127" w:hanging="2127"/>
        <w:rPr>
          <w:i/>
        </w:rPr>
      </w:pPr>
      <w:r w:rsidRPr="00A17556">
        <w:rPr>
          <w:i/>
        </w:rPr>
        <w:t xml:space="preserve">12.00 – 12.30 uur: </w:t>
      </w:r>
      <w:r w:rsidRPr="00A17556">
        <w:rPr>
          <w:i/>
        </w:rPr>
        <w:tab/>
        <w:t xml:space="preserve">lunch </w:t>
      </w:r>
    </w:p>
    <w:p w:rsidR="001E3BC7" w:rsidRDefault="001E3BC7" w:rsidP="001E3BC7">
      <w:pPr>
        <w:tabs>
          <w:tab w:val="left" w:pos="2127"/>
        </w:tabs>
        <w:ind w:left="2127" w:hanging="2127"/>
      </w:pPr>
    </w:p>
    <w:p w:rsidR="001E3BC7" w:rsidRDefault="001E3BC7" w:rsidP="001E3BC7">
      <w:pPr>
        <w:tabs>
          <w:tab w:val="left" w:pos="2127"/>
        </w:tabs>
        <w:ind w:left="2127" w:hanging="2127"/>
      </w:pPr>
      <w:r>
        <w:t xml:space="preserve">12.30 – 16.30 uur: </w:t>
      </w:r>
      <w:r>
        <w:tab/>
      </w:r>
      <w:proofErr w:type="spellStart"/>
      <w:r>
        <w:t>intrainen</w:t>
      </w:r>
      <w:proofErr w:type="spellEnd"/>
      <w:r>
        <w:t xml:space="preserve"> van volledige ALS procedure (ALS team), met inzet en gebruik van alle relevante middelen aan de hand van een casus; deelnemers trainen tenminste 8 casus in met verschillende rollen/taken; evaluatie per casus;  beoordeling d.m.v. een proeve van bekwaamheid </w:t>
      </w:r>
    </w:p>
    <w:p w:rsidR="001E3BC7" w:rsidRDefault="001E3BC7" w:rsidP="001E3BC7">
      <w:pPr>
        <w:tabs>
          <w:tab w:val="left" w:pos="2127"/>
        </w:tabs>
        <w:ind w:left="2127" w:hanging="2127"/>
      </w:pPr>
    </w:p>
    <w:p w:rsidR="001E3BC7" w:rsidRDefault="001E3BC7" w:rsidP="001E3BC7">
      <w:pPr>
        <w:tabs>
          <w:tab w:val="left" w:pos="2127"/>
        </w:tabs>
        <w:ind w:left="2127" w:hanging="2127"/>
      </w:pPr>
      <w:r>
        <w:t xml:space="preserve">16.30 – 16.45 uur: </w:t>
      </w:r>
      <w:r>
        <w:tab/>
        <w:t xml:space="preserve">nabespreking van de dag; evaluatie programma. </w:t>
      </w:r>
    </w:p>
    <w:p w:rsidR="001E3BC7" w:rsidRDefault="001E3BC7" w:rsidP="001E3BC7">
      <w:pPr>
        <w:tabs>
          <w:tab w:val="left" w:pos="2552"/>
        </w:tabs>
      </w:pPr>
    </w:p>
    <w:p w:rsidR="001E3BC7" w:rsidRDefault="001E3BC7" w:rsidP="001E3BC7">
      <w:pPr>
        <w:tabs>
          <w:tab w:val="left" w:pos="2552"/>
        </w:tabs>
      </w:pPr>
    </w:p>
    <w:p w:rsidR="001E3BC7" w:rsidRDefault="001E3BC7" w:rsidP="001E3BC7">
      <w:pPr>
        <w:tabs>
          <w:tab w:val="left" w:pos="2552"/>
        </w:tabs>
      </w:pPr>
    </w:p>
    <w:p w:rsidR="001E3BC7" w:rsidRDefault="001E3BC7" w:rsidP="001E3BC7">
      <w:pPr>
        <w:tabs>
          <w:tab w:val="left" w:pos="2552"/>
        </w:tabs>
      </w:pPr>
    </w:p>
    <w:p w:rsidR="001E3BC7" w:rsidRDefault="001E3BC7" w:rsidP="001E3BC7">
      <w:pPr>
        <w:tabs>
          <w:tab w:val="left" w:pos="2552"/>
        </w:tabs>
      </w:pPr>
      <w:r>
        <w:t>Trainer(s)/spreker(s): Hans Sloot en Kim v.d. Maat; Care Training Group, Ridderkerk</w:t>
      </w:r>
    </w:p>
    <w:p w:rsidR="001E3BC7" w:rsidRDefault="001E3BC7" w:rsidP="001E3BC7">
      <w:pPr>
        <w:tabs>
          <w:tab w:val="left" w:pos="2552"/>
        </w:tabs>
      </w:pPr>
      <w:r>
        <w:t xml:space="preserve">Bijscholing start met </w:t>
      </w:r>
      <w:proofErr w:type="spellStart"/>
      <w:r w:rsidRPr="00880C3D">
        <w:rPr>
          <w:i/>
        </w:rPr>
        <w:t>disclosure</w:t>
      </w:r>
      <w:proofErr w:type="spellEnd"/>
      <w:r w:rsidRPr="00880C3D">
        <w:rPr>
          <w:i/>
        </w:rPr>
        <w:t xml:space="preserve"> slide</w:t>
      </w:r>
      <w:r>
        <w:t xml:space="preserve">   </w:t>
      </w:r>
    </w:p>
    <w:p w:rsidR="001E3BC7" w:rsidRDefault="001E3BC7" w:rsidP="001E3BC7">
      <w:pPr>
        <w:tabs>
          <w:tab w:val="left" w:pos="2552"/>
        </w:tabs>
      </w:pPr>
    </w:p>
    <w:p w:rsidR="001E3BC7" w:rsidRDefault="001E3BC7" w:rsidP="001E3BC7">
      <w:pPr>
        <w:tabs>
          <w:tab w:val="left" w:pos="2552"/>
        </w:tabs>
      </w:pPr>
    </w:p>
    <w:p w:rsidR="001E3BC7" w:rsidRDefault="001E3BC7" w:rsidP="001E3BC7">
      <w:pPr>
        <w:tabs>
          <w:tab w:val="left" w:pos="2552"/>
        </w:tabs>
      </w:pPr>
    </w:p>
    <w:p w:rsidR="001E3BC7" w:rsidRPr="003C6EE8" w:rsidRDefault="001E3BC7" w:rsidP="001E3BC7">
      <w:pPr>
        <w:tabs>
          <w:tab w:val="left" w:pos="2552"/>
        </w:tabs>
      </w:pPr>
    </w:p>
    <w:p w:rsidR="001E3BC7" w:rsidRDefault="001E3BC7" w:rsidP="001E3BC7">
      <w:pPr>
        <w:tabs>
          <w:tab w:val="left" w:pos="2552"/>
        </w:tabs>
      </w:pPr>
    </w:p>
    <w:p w:rsidR="00D02252" w:rsidRDefault="00D02252">
      <w:bookmarkStart w:id="0" w:name="_GoBack"/>
      <w:bookmarkEnd w:id="0"/>
    </w:p>
    <w:sectPr w:rsidR="00D02252" w:rsidSect="00203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C7"/>
    <w:rsid w:val="001E3BC7"/>
    <w:rsid w:val="00D0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3BC7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3BC7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E924C172.dotm</Template>
  <TotalTime>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DOMUS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Waterschoot , Dorenda van</dc:creator>
  <cp:keywords/>
  <dc:description/>
  <cp:lastModifiedBy>Waterschoot , Dorenda van</cp:lastModifiedBy>
  <cp:revision>1</cp:revision>
  <dcterms:created xsi:type="dcterms:W3CDTF">2013-11-28T13:04:00Z</dcterms:created>
  <dcterms:modified xsi:type="dcterms:W3CDTF">2013-11-28T13:04:00Z</dcterms:modified>
</cp:coreProperties>
</file>